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9941" w14:textId="77777777" w:rsidR="005D404E" w:rsidRPr="005D404E" w:rsidRDefault="005D404E" w:rsidP="005D404E">
      <w:pPr>
        <w:spacing w:after="160" w:line="259" w:lineRule="auto"/>
        <w:jc w:val="right"/>
        <w:rPr>
          <w:rFonts w:ascii="Arial" w:eastAsiaTheme="minorHAnsi" w:hAnsi="Arial" w:cs="Arial"/>
          <w:sz w:val="24"/>
          <w:szCs w:val="24"/>
        </w:rPr>
      </w:pPr>
      <w:r w:rsidRPr="005D404E">
        <w:rPr>
          <w:rFonts w:ascii="Arial" w:eastAsiaTheme="minorHAnsi" w:hAnsi="Arial" w:cs="Arial"/>
          <w:sz w:val="24"/>
          <w:szCs w:val="24"/>
        </w:rPr>
        <w:t xml:space="preserve">Załącznik nr 3 </w:t>
      </w:r>
    </w:p>
    <w:p w14:paraId="08CB47E1" w14:textId="77777777" w:rsidR="005D404E" w:rsidRPr="005D404E" w:rsidRDefault="005D404E" w:rsidP="005D404E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5D404E">
        <w:rPr>
          <w:rFonts w:ascii="Arial" w:eastAsiaTheme="minorHAnsi" w:hAnsi="Arial" w:cs="Arial"/>
          <w:sz w:val="24"/>
          <w:szCs w:val="24"/>
        </w:rPr>
        <w:t>NZ.033.2.2022                                                      Tarnowskie Góry, dnia ……………...</w:t>
      </w:r>
    </w:p>
    <w:p w14:paraId="7991407A" w14:textId="77777777" w:rsidR="005D404E" w:rsidRPr="005D404E" w:rsidRDefault="005D404E" w:rsidP="005D404E">
      <w:pPr>
        <w:spacing w:after="160" w:line="259" w:lineRule="auto"/>
        <w:jc w:val="right"/>
        <w:rPr>
          <w:rFonts w:asciiTheme="minorHAnsi" w:eastAsiaTheme="minorHAnsi" w:hAnsiTheme="minorHAnsi" w:cstheme="minorBidi"/>
          <w:sz w:val="24"/>
          <w:szCs w:val="24"/>
        </w:rPr>
      </w:pPr>
    </w:p>
    <w:p w14:paraId="54637BEF" w14:textId="34F97C9B" w:rsidR="005D404E" w:rsidRPr="005D404E" w:rsidRDefault="005D404E" w:rsidP="005D404E">
      <w:pPr>
        <w:spacing w:after="160"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5D404E">
        <w:rPr>
          <w:rFonts w:ascii="Arial" w:eastAsiaTheme="minorHAnsi" w:hAnsi="Arial" w:cs="Arial"/>
          <w:b/>
          <w:bCs/>
          <w:sz w:val="24"/>
          <w:szCs w:val="24"/>
        </w:rPr>
        <w:t>PROTOKÓŁ ODBIORU USŁUG DORADCZYCH</w:t>
      </w:r>
      <w:r w:rsidR="00154A24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</w:p>
    <w:p w14:paraId="07966428" w14:textId="118CB718" w:rsidR="005D404E" w:rsidRPr="005D404E" w:rsidRDefault="005D404E" w:rsidP="00154A24">
      <w:pPr>
        <w:spacing w:after="160" w:line="360" w:lineRule="auto"/>
        <w:jc w:val="both"/>
        <w:rPr>
          <w:rFonts w:ascii="Arial" w:hAnsi="Arial" w:cs="Arial"/>
          <w:b/>
          <w:snapToGrid w:val="0"/>
          <w:sz w:val="24"/>
          <w:szCs w:val="24"/>
          <w:lang w:eastAsia="pl-PL"/>
        </w:rPr>
      </w:pPr>
      <w:r w:rsidRPr="005D404E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 xml:space="preserve">wykonanych </w:t>
      </w:r>
      <w:r w:rsidR="00154A24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 xml:space="preserve">zgodnie z </w:t>
      </w:r>
      <w:r w:rsidRPr="005D404E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>zawart</w:t>
      </w:r>
      <w:r w:rsidR="00154A24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>ą</w:t>
      </w:r>
      <w:r w:rsidRPr="005D404E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 xml:space="preserve"> umow</w:t>
      </w:r>
      <w:r w:rsidR="00154A24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>ą</w:t>
      </w:r>
      <w:r w:rsidRPr="005D404E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 xml:space="preserve"> nr…….. z dnia ………………….. dotycząc</w:t>
      </w:r>
      <w:r w:rsidR="00154A24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>ą</w:t>
      </w:r>
      <w:r w:rsidRPr="005D404E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 xml:space="preserve">  </w:t>
      </w:r>
      <w:bookmarkStart w:id="0" w:name="_Hlk118377435"/>
      <w:r w:rsidRPr="005D404E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>wsparcia doradczego w przedsięwzięciu grantowym pn. „Tarnogórski bez barier”  finansowanym z grantu w projekcie „Dostępny samorząd – granty”, realizowanym w</w:t>
      </w:r>
      <w:r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> </w:t>
      </w:r>
      <w:r w:rsidRPr="005D404E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>ramach Działania 2.18 Programu Operacyjnego Wiedza Edukacja Rozwój 2014-2020, współfinansowanego ze środków Europejskiego Funduszu Społecznego</w:t>
      </w:r>
      <w:bookmarkEnd w:id="0"/>
    </w:p>
    <w:p w14:paraId="2F8D0E53" w14:textId="77777777" w:rsidR="005D404E" w:rsidRPr="005D404E" w:rsidRDefault="005D404E" w:rsidP="005D404E">
      <w:pPr>
        <w:widowControl w:val="0"/>
        <w:numPr>
          <w:ilvl w:val="0"/>
          <w:numId w:val="22"/>
        </w:numPr>
        <w:spacing w:after="0" w:line="360" w:lineRule="auto"/>
        <w:ind w:left="426"/>
        <w:contextualSpacing/>
        <w:jc w:val="both"/>
        <w:rPr>
          <w:rFonts w:ascii="Arial" w:hAnsi="Arial" w:cs="Arial"/>
          <w:bCs/>
          <w:snapToGrid w:val="0"/>
          <w:sz w:val="24"/>
          <w:szCs w:val="24"/>
          <w:lang w:eastAsia="pl-PL"/>
        </w:rPr>
      </w:pPr>
      <w:r w:rsidRPr="005D404E">
        <w:rPr>
          <w:rFonts w:ascii="Arial" w:hAnsi="Arial" w:cs="Arial"/>
          <w:b/>
          <w:snapToGrid w:val="0"/>
          <w:sz w:val="24"/>
          <w:szCs w:val="24"/>
          <w:lang w:eastAsia="pl-PL"/>
        </w:rPr>
        <w:t>Zamawiający usługę:</w:t>
      </w:r>
      <w:r w:rsidRPr="005D404E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  Powiat Tarnogórski z siedzibą w Starostwie Powiatowym w Tarnowskich Górach, ul. </w:t>
      </w:r>
      <w:proofErr w:type="spellStart"/>
      <w:r w:rsidRPr="005D404E">
        <w:rPr>
          <w:rFonts w:ascii="Arial" w:hAnsi="Arial" w:cs="Arial"/>
          <w:bCs/>
          <w:snapToGrid w:val="0"/>
          <w:sz w:val="24"/>
          <w:szCs w:val="24"/>
          <w:lang w:eastAsia="pl-PL"/>
        </w:rPr>
        <w:t>Karłuszowiec</w:t>
      </w:r>
      <w:proofErr w:type="spellEnd"/>
      <w:r w:rsidRPr="005D404E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5.</w:t>
      </w:r>
    </w:p>
    <w:p w14:paraId="516B5E0B" w14:textId="77777777" w:rsidR="005D404E" w:rsidRPr="005D404E" w:rsidRDefault="005D404E" w:rsidP="005D404E">
      <w:pPr>
        <w:widowControl w:val="0"/>
        <w:numPr>
          <w:ilvl w:val="0"/>
          <w:numId w:val="22"/>
        </w:numPr>
        <w:spacing w:after="0" w:line="360" w:lineRule="auto"/>
        <w:ind w:left="426"/>
        <w:contextualSpacing/>
        <w:jc w:val="both"/>
        <w:rPr>
          <w:rFonts w:ascii="Arial" w:hAnsi="Arial" w:cs="Arial"/>
          <w:bCs/>
          <w:snapToGrid w:val="0"/>
          <w:sz w:val="24"/>
          <w:szCs w:val="24"/>
          <w:lang w:eastAsia="pl-PL"/>
        </w:rPr>
      </w:pPr>
      <w:r w:rsidRPr="005D404E">
        <w:rPr>
          <w:rFonts w:ascii="Arial" w:hAnsi="Arial" w:cs="Arial"/>
          <w:b/>
          <w:snapToGrid w:val="0"/>
          <w:sz w:val="24"/>
          <w:szCs w:val="24"/>
          <w:lang w:eastAsia="pl-PL"/>
        </w:rPr>
        <w:t>Tytuł usługi:</w:t>
      </w:r>
      <w:r w:rsidRPr="005D404E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</w:t>
      </w:r>
      <w:r w:rsidRPr="005D404E">
        <w:rPr>
          <w:rFonts w:ascii="Arial" w:eastAsiaTheme="minorHAnsi" w:hAnsi="Arial" w:cs="Arial"/>
          <w:sz w:val="24"/>
          <w:szCs w:val="24"/>
        </w:rPr>
        <w:t xml:space="preserve">usługa </w:t>
      </w:r>
      <w:r w:rsidRPr="005D404E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 xml:space="preserve">wsparcia doradczego </w:t>
      </w:r>
      <w:bookmarkStart w:id="1" w:name="_Hlk118376126"/>
      <w:r w:rsidRPr="005D404E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>w przedsięwzięciu grantowym pn. „Tarnogórski bez barier”  finansowanym z grantu w projekcie „Dostępny samorząd – granty”, realizowanym w ramach Działania 2.18 Programu Operacyjnego Wiedza Edukacja Rozwój 2014-2020, współfinansowanego ze środków Europejskiego Funduszu Społecznego.</w:t>
      </w:r>
    </w:p>
    <w:bookmarkEnd w:id="1"/>
    <w:p w14:paraId="1F03A84F" w14:textId="088FF6A8" w:rsidR="005D404E" w:rsidRDefault="005D404E" w:rsidP="005D404E">
      <w:pPr>
        <w:widowControl w:val="0"/>
        <w:numPr>
          <w:ilvl w:val="0"/>
          <w:numId w:val="22"/>
        </w:numPr>
        <w:spacing w:after="0" w:line="360" w:lineRule="auto"/>
        <w:ind w:left="426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D404E">
        <w:rPr>
          <w:rFonts w:ascii="Arial" w:eastAsiaTheme="minorHAnsi" w:hAnsi="Arial" w:cs="Arial"/>
          <w:b/>
          <w:bCs/>
          <w:sz w:val="24"/>
          <w:szCs w:val="24"/>
        </w:rPr>
        <w:t>Miejsce świadczenia usługi</w:t>
      </w:r>
      <w:r w:rsidRPr="005D404E">
        <w:rPr>
          <w:rFonts w:ascii="Arial" w:eastAsiaTheme="minorHAnsi" w:hAnsi="Arial" w:cs="Arial"/>
          <w:sz w:val="24"/>
          <w:szCs w:val="24"/>
        </w:rPr>
        <w:t xml:space="preserve"> : </w:t>
      </w:r>
      <w:r w:rsidRPr="005D404E">
        <w:rPr>
          <w:rFonts w:ascii="Arial" w:eastAsiaTheme="minorHAnsi" w:hAnsi="Arial" w:cs="Arial"/>
          <w:sz w:val="24"/>
          <w:szCs w:val="24"/>
          <w:lang w:eastAsia="ar-SA"/>
        </w:rPr>
        <w:t>budynki Starostwa Powiatowego w Tarnowskich Górach przy ul.  </w:t>
      </w:r>
      <w:proofErr w:type="spellStart"/>
      <w:r w:rsidRPr="005D404E">
        <w:rPr>
          <w:rFonts w:ascii="Arial" w:eastAsiaTheme="minorHAnsi" w:hAnsi="Arial" w:cs="Arial"/>
          <w:sz w:val="24"/>
          <w:szCs w:val="24"/>
          <w:lang w:eastAsia="ar-SA"/>
        </w:rPr>
        <w:t>Karłuszowiec</w:t>
      </w:r>
      <w:proofErr w:type="spellEnd"/>
      <w:r w:rsidRPr="005D404E">
        <w:rPr>
          <w:rFonts w:ascii="Arial" w:eastAsiaTheme="minorHAnsi" w:hAnsi="Arial" w:cs="Arial"/>
          <w:sz w:val="24"/>
          <w:szCs w:val="24"/>
          <w:lang w:eastAsia="ar-SA"/>
        </w:rPr>
        <w:t xml:space="preserve"> 5 i ul. Mickiewicza 41 oraz w dwóch jednostkach organizacyjnych, Powiatowym Centrum Pomocy Rodzinie w Tarnowskich Górach przy ul. Sienkiewicza 16 oraz w budynku I Liceum Ogólnokształcącego im. Stefanii Sempołowskiej przy ul. Opolskiej 28.</w:t>
      </w:r>
    </w:p>
    <w:p w14:paraId="15F63D16" w14:textId="4659B46B" w:rsidR="005D404E" w:rsidRPr="005D404E" w:rsidRDefault="005D404E" w:rsidP="005D404E">
      <w:pPr>
        <w:widowControl w:val="0"/>
        <w:numPr>
          <w:ilvl w:val="0"/>
          <w:numId w:val="22"/>
        </w:numPr>
        <w:spacing w:after="0" w:line="360" w:lineRule="auto"/>
        <w:ind w:left="426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Nazwa Wykonawcy</w:t>
      </w:r>
      <w:r w:rsidRPr="005D404E">
        <w:rPr>
          <w:rFonts w:ascii="Arial" w:eastAsiaTheme="minorHAnsi" w:hAnsi="Arial" w:cs="Arial"/>
          <w:sz w:val="24"/>
          <w:szCs w:val="24"/>
        </w:rPr>
        <w:t>:</w:t>
      </w:r>
      <w:r>
        <w:rPr>
          <w:rFonts w:ascii="Arial" w:eastAsiaTheme="minorHAnsi" w:hAnsi="Arial" w:cs="Arial"/>
          <w:sz w:val="24"/>
          <w:szCs w:val="24"/>
        </w:rPr>
        <w:t xml:space="preserve"> ……………………………………………………………………</w:t>
      </w:r>
    </w:p>
    <w:p w14:paraId="0CE99C0A" w14:textId="122C266A" w:rsidR="005D404E" w:rsidRPr="005D404E" w:rsidRDefault="005D404E" w:rsidP="000F4CA6">
      <w:pPr>
        <w:tabs>
          <w:tab w:val="left" w:pos="3285"/>
        </w:tabs>
        <w:rPr>
          <w:rFonts w:ascii="Arial" w:hAnsi="Arial" w:cs="Arial"/>
          <w:sz w:val="24"/>
          <w:szCs w:val="24"/>
        </w:rPr>
      </w:pPr>
      <w:r w:rsidRPr="005D40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5D404E">
        <w:rPr>
          <w:rFonts w:ascii="Arial" w:hAnsi="Arial" w:cs="Arial"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……………………………………….</w:t>
      </w:r>
    </w:p>
    <w:p w14:paraId="36B61718" w14:textId="5478FAEB" w:rsidR="005D404E" w:rsidRDefault="005D404E" w:rsidP="005D404E">
      <w:pPr>
        <w:pStyle w:val="Akapitzlist"/>
        <w:numPr>
          <w:ilvl w:val="0"/>
          <w:numId w:val="22"/>
        </w:numPr>
        <w:tabs>
          <w:tab w:val="left" w:pos="3285"/>
        </w:tabs>
        <w:ind w:left="426"/>
        <w:rPr>
          <w:rFonts w:ascii="Arial" w:hAnsi="Arial" w:cs="Arial"/>
          <w:sz w:val="24"/>
          <w:szCs w:val="24"/>
        </w:rPr>
      </w:pPr>
      <w:r w:rsidRPr="005D404E">
        <w:rPr>
          <w:rFonts w:ascii="Arial" w:hAnsi="Arial" w:cs="Arial"/>
          <w:b/>
          <w:bCs/>
          <w:sz w:val="24"/>
          <w:szCs w:val="24"/>
        </w:rPr>
        <w:t>Adres  Wykonawcy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</w:t>
      </w:r>
    </w:p>
    <w:p w14:paraId="403EE0AA" w14:textId="4036D669" w:rsidR="005D404E" w:rsidRDefault="005D404E" w:rsidP="005D404E">
      <w:pPr>
        <w:tabs>
          <w:tab w:val="left" w:pos="3285"/>
        </w:tabs>
        <w:ind w:lef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12CC442D" w14:textId="5BDAD4E8" w:rsidR="005D404E" w:rsidRDefault="005D404E" w:rsidP="005D404E">
      <w:pPr>
        <w:tabs>
          <w:tab w:val="left" w:pos="3285"/>
        </w:tabs>
        <w:ind w:lef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7526ADCE" w14:textId="198DEE11" w:rsidR="005D404E" w:rsidRDefault="005D404E" w:rsidP="005D404E">
      <w:pPr>
        <w:tabs>
          <w:tab w:val="left" w:pos="3285"/>
        </w:tabs>
        <w:ind w:lef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NIP…………………………………….. REGON……………………………………………</w:t>
      </w:r>
    </w:p>
    <w:p w14:paraId="74F2C349" w14:textId="203AC1CE" w:rsidR="005D404E" w:rsidRDefault="005D404E" w:rsidP="005D404E">
      <w:pPr>
        <w:tabs>
          <w:tab w:val="left" w:pos="3285"/>
        </w:tabs>
        <w:ind w:left="66"/>
        <w:rPr>
          <w:rFonts w:ascii="Arial" w:hAnsi="Arial" w:cs="Arial"/>
          <w:sz w:val="24"/>
          <w:szCs w:val="24"/>
        </w:rPr>
      </w:pPr>
    </w:p>
    <w:p w14:paraId="233CDA4B" w14:textId="671C8177" w:rsidR="005D404E" w:rsidRPr="005D404E" w:rsidRDefault="005D404E" w:rsidP="005D404E">
      <w:pPr>
        <w:pStyle w:val="Akapitzlist"/>
        <w:widowControl w:val="0"/>
        <w:numPr>
          <w:ilvl w:val="0"/>
          <w:numId w:val="22"/>
        </w:numPr>
        <w:spacing w:after="0" w:line="360" w:lineRule="auto"/>
        <w:ind w:left="426"/>
        <w:jc w:val="both"/>
        <w:rPr>
          <w:rFonts w:ascii="Arial" w:eastAsiaTheme="minorHAnsi" w:hAnsi="Arial" w:cs="Arial"/>
          <w:sz w:val="24"/>
          <w:szCs w:val="24"/>
        </w:rPr>
      </w:pPr>
      <w:r w:rsidRPr="005D404E">
        <w:rPr>
          <w:rFonts w:ascii="Arial" w:eastAsiaTheme="minorHAnsi" w:hAnsi="Arial" w:cs="Arial"/>
          <w:sz w:val="24"/>
          <w:szCs w:val="24"/>
        </w:rPr>
        <w:lastRenderedPageBreak/>
        <w:t>Informacje o zrealizowanych usługach:</w:t>
      </w:r>
    </w:p>
    <w:p w14:paraId="708F2352" w14:textId="77777777" w:rsidR="005D404E" w:rsidRPr="005D404E" w:rsidRDefault="005D404E" w:rsidP="005D404E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643"/>
        <w:gridCol w:w="2335"/>
        <w:gridCol w:w="1634"/>
        <w:gridCol w:w="1884"/>
        <w:gridCol w:w="2566"/>
      </w:tblGrid>
      <w:tr w:rsidR="005D404E" w:rsidRPr="005D404E" w14:paraId="3F9E2346" w14:textId="77777777" w:rsidTr="005D404E">
        <w:tc>
          <w:tcPr>
            <w:tcW w:w="643" w:type="dxa"/>
          </w:tcPr>
          <w:p w14:paraId="3B77AEBA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04E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335" w:type="dxa"/>
          </w:tcPr>
          <w:p w14:paraId="7976F16E" w14:textId="77777777" w:rsidR="005D404E" w:rsidRPr="005D404E" w:rsidRDefault="005D404E" w:rsidP="005D4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04E">
              <w:rPr>
                <w:rFonts w:ascii="Arial" w:hAnsi="Arial" w:cs="Arial"/>
                <w:sz w:val="24"/>
                <w:szCs w:val="24"/>
              </w:rPr>
              <w:t>Nazwa Usługi doradczej</w:t>
            </w:r>
          </w:p>
        </w:tc>
        <w:tc>
          <w:tcPr>
            <w:tcW w:w="1634" w:type="dxa"/>
          </w:tcPr>
          <w:p w14:paraId="6318FD53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04E">
              <w:rPr>
                <w:rFonts w:ascii="Arial" w:hAnsi="Arial" w:cs="Arial"/>
                <w:sz w:val="24"/>
                <w:szCs w:val="24"/>
              </w:rPr>
              <w:t>Sposób realizacji usługi doradczej</w:t>
            </w:r>
          </w:p>
        </w:tc>
        <w:tc>
          <w:tcPr>
            <w:tcW w:w="1884" w:type="dxa"/>
          </w:tcPr>
          <w:p w14:paraId="50BB3670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04E">
              <w:rPr>
                <w:rFonts w:ascii="Arial" w:hAnsi="Arial" w:cs="Arial"/>
                <w:sz w:val="24"/>
                <w:szCs w:val="24"/>
              </w:rPr>
              <w:t>Data realizacji usługi doradczej</w:t>
            </w:r>
          </w:p>
        </w:tc>
        <w:tc>
          <w:tcPr>
            <w:tcW w:w="2566" w:type="dxa"/>
          </w:tcPr>
          <w:p w14:paraId="392445FF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04E">
              <w:rPr>
                <w:rFonts w:ascii="Arial" w:hAnsi="Arial" w:cs="Arial"/>
                <w:sz w:val="24"/>
                <w:szCs w:val="24"/>
              </w:rPr>
              <w:t>Ekspert/ci odpowiedzialny/i ze strony Wykonawcy za realizację usługi</w:t>
            </w:r>
          </w:p>
        </w:tc>
      </w:tr>
      <w:tr w:rsidR="005D404E" w:rsidRPr="005D404E" w14:paraId="03CB70DF" w14:textId="77777777" w:rsidTr="005D404E">
        <w:tc>
          <w:tcPr>
            <w:tcW w:w="643" w:type="dxa"/>
          </w:tcPr>
          <w:p w14:paraId="30BC13E4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A53D50A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D20B7DA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2B39EA28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14:paraId="67D8D0B4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04E" w:rsidRPr="005D404E" w14:paraId="5DB7451E" w14:textId="77777777" w:rsidTr="005D404E">
        <w:tc>
          <w:tcPr>
            <w:tcW w:w="643" w:type="dxa"/>
          </w:tcPr>
          <w:p w14:paraId="2EB5C892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EDC4D4D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48E48A8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1862C06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14:paraId="2353B79A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04E" w:rsidRPr="005D404E" w14:paraId="19B74A81" w14:textId="77777777" w:rsidTr="005D404E">
        <w:tc>
          <w:tcPr>
            <w:tcW w:w="643" w:type="dxa"/>
          </w:tcPr>
          <w:p w14:paraId="5AE37640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33C53BC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C652F03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70C94627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14:paraId="74952B9E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4EC851" w14:textId="77777777" w:rsidR="005D404E" w:rsidRPr="005D404E" w:rsidRDefault="005D404E" w:rsidP="005D404E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716790BB" w14:textId="77777777" w:rsidR="005D404E" w:rsidRPr="005D404E" w:rsidRDefault="005D404E" w:rsidP="005D404E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D404E">
        <w:rPr>
          <w:rFonts w:ascii="Arial" w:eastAsiaTheme="minorHAnsi" w:hAnsi="Arial" w:cs="Arial"/>
          <w:sz w:val="24"/>
          <w:szCs w:val="24"/>
        </w:rPr>
        <w:t>7. Przedmiot zamówienia określony umową  nr ……………. z dnia wykonany został terminowo.</w:t>
      </w:r>
    </w:p>
    <w:p w14:paraId="2D2856D0" w14:textId="77777777" w:rsidR="005D404E" w:rsidRPr="005D404E" w:rsidRDefault="005D404E" w:rsidP="005D404E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D404E">
        <w:rPr>
          <w:rFonts w:ascii="Arial" w:eastAsiaTheme="minorHAnsi" w:hAnsi="Arial" w:cs="Arial"/>
          <w:sz w:val="24"/>
          <w:szCs w:val="24"/>
        </w:rPr>
        <w:t xml:space="preserve">9. Zamawiający potwierdza/ nie potwierdza, wykonanie/a usług doradczych zgodnie z zawartą z Wykonawcą umową nr ………………… z dnia ……………………… i nie wymaga/wymaga jej poprawienia i uzupełnienia oraz postanawia </w:t>
      </w:r>
      <w:r w:rsidRPr="005D404E">
        <w:rPr>
          <w:rFonts w:ascii="Arial" w:eastAsiaTheme="minorHAnsi" w:hAnsi="Arial" w:cs="Arial"/>
          <w:bCs/>
          <w:sz w:val="24"/>
          <w:szCs w:val="24"/>
          <w:lang w:eastAsia="pl-PL"/>
        </w:rPr>
        <w:t xml:space="preserve">i wypłacić/nie wypłacić wynagrodzenie przewidziane w umowie. </w:t>
      </w:r>
    </w:p>
    <w:p w14:paraId="7F972D38" w14:textId="5FC9AC8C" w:rsidR="005D404E" w:rsidRPr="005D404E" w:rsidRDefault="005D404E" w:rsidP="00E345F6">
      <w:pPr>
        <w:tabs>
          <w:tab w:val="left" w:pos="-1560"/>
        </w:tabs>
        <w:spacing w:after="160" w:line="36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lang w:eastAsia="pl-PL"/>
        </w:rPr>
      </w:pPr>
      <w:r>
        <w:rPr>
          <w:rFonts w:ascii="Arial" w:eastAsiaTheme="minorHAnsi" w:hAnsi="Arial" w:cs="Arial"/>
          <w:bCs/>
          <w:sz w:val="24"/>
          <w:szCs w:val="24"/>
          <w:lang w:eastAsia="pl-PL"/>
        </w:rPr>
        <w:t>10.</w:t>
      </w:r>
      <w:r w:rsidRPr="005D404E">
        <w:rPr>
          <w:rFonts w:ascii="Arial" w:eastAsiaTheme="minorHAnsi" w:hAnsi="Arial" w:cs="Arial"/>
          <w:bCs/>
          <w:sz w:val="24"/>
          <w:szCs w:val="24"/>
          <w:lang w:eastAsia="pl-PL"/>
        </w:rPr>
        <w:t>Protokół sporządzono w dwóch jednobrzmiących egzemplarzach – jeden dla Zamawiającego i jeden dla Wykonawcy.</w:t>
      </w:r>
    </w:p>
    <w:p w14:paraId="0929C019" w14:textId="719BF021" w:rsidR="005D404E" w:rsidRDefault="005D404E" w:rsidP="00E345F6">
      <w:pPr>
        <w:tabs>
          <w:tab w:val="left" w:pos="3285"/>
        </w:tabs>
        <w:spacing w:line="360" w:lineRule="auto"/>
        <w:ind w:left="66"/>
        <w:rPr>
          <w:rFonts w:ascii="Arial" w:hAnsi="Arial" w:cs="Arial"/>
          <w:sz w:val="24"/>
          <w:szCs w:val="24"/>
        </w:rPr>
      </w:pPr>
    </w:p>
    <w:p w14:paraId="06580640" w14:textId="79F46AC9" w:rsidR="005D404E" w:rsidRDefault="005D404E" w:rsidP="005D404E">
      <w:pPr>
        <w:tabs>
          <w:tab w:val="left" w:pos="3285"/>
        </w:tabs>
        <w:ind w:left="66"/>
        <w:rPr>
          <w:rFonts w:ascii="Arial" w:hAnsi="Arial" w:cs="Arial"/>
          <w:sz w:val="24"/>
          <w:szCs w:val="24"/>
        </w:rPr>
      </w:pPr>
    </w:p>
    <w:p w14:paraId="30B1A14C" w14:textId="2985B940" w:rsidR="005D404E" w:rsidRDefault="005D404E" w:rsidP="005D404E">
      <w:pPr>
        <w:tabs>
          <w:tab w:val="left" w:pos="3285"/>
        </w:tabs>
        <w:ind w:left="66"/>
        <w:rPr>
          <w:rFonts w:ascii="Arial" w:hAnsi="Arial" w:cs="Arial"/>
          <w:sz w:val="24"/>
          <w:szCs w:val="24"/>
        </w:rPr>
      </w:pPr>
    </w:p>
    <w:p w14:paraId="0A20A186" w14:textId="20E139EB" w:rsidR="005D404E" w:rsidRDefault="005D404E" w:rsidP="005D404E">
      <w:pPr>
        <w:tabs>
          <w:tab w:val="left" w:pos="3285"/>
        </w:tabs>
        <w:ind w:left="66"/>
        <w:rPr>
          <w:rFonts w:ascii="Arial" w:hAnsi="Arial" w:cs="Arial"/>
          <w:sz w:val="24"/>
          <w:szCs w:val="24"/>
        </w:rPr>
      </w:pPr>
    </w:p>
    <w:p w14:paraId="7B77B499" w14:textId="3A5855AE" w:rsidR="005D404E" w:rsidRDefault="005D404E" w:rsidP="005D404E">
      <w:pPr>
        <w:tabs>
          <w:tab w:val="left" w:pos="3285"/>
        </w:tabs>
        <w:ind w:left="66"/>
        <w:rPr>
          <w:rFonts w:ascii="Arial" w:hAnsi="Arial" w:cs="Arial"/>
          <w:sz w:val="24"/>
          <w:szCs w:val="24"/>
        </w:rPr>
      </w:pPr>
    </w:p>
    <w:p w14:paraId="69DBD70A" w14:textId="31D58AE0" w:rsidR="005D404E" w:rsidRDefault="005D404E" w:rsidP="005D404E">
      <w:pPr>
        <w:tabs>
          <w:tab w:val="left" w:pos="3285"/>
        </w:tabs>
        <w:ind w:left="66"/>
        <w:rPr>
          <w:rFonts w:ascii="Arial" w:hAnsi="Arial" w:cs="Arial"/>
          <w:sz w:val="24"/>
          <w:szCs w:val="24"/>
        </w:rPr>
      </w:pPr>
    </w:p>
    <w:p w14:paraId="15CD16C0" w14:textId="77777777" w:rsidR="005D404E" w:rsidRPr="005D404E" w:rsidRDefault="005D404E" w:rsidP="005D404E">
      <w:pPr>
        <w:spacing w:after="160" w:line="360" w:lineRule="auto"/>
        <w:jc w:val="both"/>
        <w:rPr>
          <w:rFonts w:ascii="Arial" w:eastAsiaTheme="minorHAnsi" w:hAnsi="Arial" w:cs="Arial"/>
        </w:rPr>
      </w:pPr>
      <w:r w:rsidRPr="005D404E">
        <w:rPr>
          <w:rFonts w:ascii="Arial" w:eastAsiaTheme="minorHAnsi" w:hAnsi="Arial" w:cs="Arial"/>
        </w:rPr>
        <w:t>……………………………………                                                 …………………………………</w:t>
      </w:r>
    </w:p>
    <w:p w14:paraId="77EE83BC" w14:textId="77777777" w:rsidR="005D404E" w:rsidRPr="005D404E" w:rsidRDefault="005D404E" w:rsidP="005D404E">
      <w:pPr>
        <w:spacing w:after="160" w:line="360" w:lineRule="auto"/>
        <w:rPr>
          <w:rFonts w:ascii="Arial" w:eastAsiaTheme="minorHAnsi" w:hAnsi="Arial" w:cs="Arial"/>
          <w:sz w:val="24"/>
          <w:szCs w:val="24"/>
        </w:rPr>
      </w:pPr>
      <w:r w:rsidRPr="005D404E">
        <w:rPr>
          <w:rFonts w:ascii="Arial" w:eastAsiaTheme="minorHAnsi" w:hAnsi="Arial" w:cs="Arial"/>
          <w:sz w:val="24"/>
          <w:szCs w:val="24"/>
        </w:rPr>
        <w:t xml:space="preserve">             Zamawiający                                                                             Wykonawca</w:t>
      </w:r>
    </w:p>
    <w:p w14:paraId="1440C826" w14:textId="77777777" w:rsidR="005D404E" w:rsidRPr="005D404E" w:rsidRDefault="005D404E" w:rsidP="005D404E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683D90F5" w14:textId="77777777" w:rsidR="005D404E" w:rsidRPr="005D404E" w:rsidRDefault="005D404E" w:rsidP="005D404E">
      <w:pPr>
        <w:tabs>
          <w:tab w:val="left" w:pos="3285"/>
        </w:tabs>
        <w:ind w:left="66"/>
        <w:rPr>
          <w:rFonts w:ascii="Arial" w:hAnsi="Arial" w:cs="Arial"/>
          <w:sz w:val="24"/>
          <w:szCs w:val="24"/>
        </w:rPr>
      </w:pPr>
    </w:p>
    <w:sectPr w:rsidR="005D404E" w:rsidRPr="005D404E" w:rsidSect="005D40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02DF" w14:textId="77777777" w:rsidR="009C4C9B" w:rsidRDefault="009C4C9B">
      <w:pPr>
        <w:spacing w:after="0" w:line="240" w:lineRule="auto"/>
      </w:pPr>
      <w:r>
        <w:separator/>
      </w:r>
    </w:p>
  </w:endnote>
  <w:endnote w:type="continuationSeparator" w:id="0">
    <w:p w14:paraId="72953C59" w14:textId="77777777" w:rsidR="009C4C9B" w:rsidRDefault="009C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9873" w14:textId="794F43E5" w:rsidR="005D404E" w:rsidRPr="005D404E" w:rsidRDefault="005D404E" w:rsidP="005D404E">
    <w:pPr>
      <w:pStyle w:val="Stopka"/>
    </w:pPr>
    <w:r>
      <w:rPr>
        <w:noProof/>
        <w:lang w:eastAsia="pl-PL"/>
      </w:rPr>
      <w:drawing>
        <wp:inline distT="0" distB="0" distL="0" distR="0" wp14:anchorId="2016E69F" wp14:editId="299A12B1">
          <wp:extent cx="1706400" cy="903600"/>
          <wp:effectExtent l="0" t="0" r="8255" b="0"/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ECB01C" wp14:editId="32BA2346">
          <wp:extent cx="571500" cy="809149"/>
          <wp:effectExtent l="0" t="0" r="0" b="0"/>
          <wp:docPr id="4" name="Obraz 4" descr="Powiat Tarnogórs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Powiat Tarnogórski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82" cy="839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58B88E8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2" w:name="_Hlk112365034"/>
    <w:bookmarkStart w:id="3" w:name="_Hlk112365033"/>
    <w:bookmarkStart w:id="4" w:name="_Hlk112363067"/>
    <w:bookmarkStart w:id="5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r w:rsidR="005D404E">
      <w:rPr>
        <w:noProof/>
      </w:rPr>
      <w:drawing>
        <wp:inline distT="0" distB="0" distL="0" distR="0" wp14:anchorId="150FFF01" wp14:editId="3A171FF2">
          <wp:extent cx="571500" cy="809149"/>
          <wp:effectExtent l="0" t="0" r="0" b="0"/>
          <wp:docPr id="3" name="Obraz 3" descr="Powiat Tarnogórs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Powiat Tarnogórski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82" cy="839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8B2D" w14:textId="77777777" w:rsidR="009C4C9B" w:rsidRDefault="009C4C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4EB937" w14:textId="77777777" w:rsidR="009C4C9B" w:rsidRDefault="009C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11AA" w14:textId="35C5ED76" w:rsidR="005D404E" w:rsidRDefault="005D404E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D601FEB" wp14:editId="4BB566F1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466A9E" w14:textId="77777777" w:rsidR="005D404E" w:rsidRPr="000F4CA6" w:rsidRDefault="005D404E" w:rsidP="005D404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05338E74" w14:textId="77777777" w:rsidR="005D404E" w:rsidRDefault="005D40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E44B3B"/>
    <w:multiLevelType w:val="hybridMultilevel"/>
    <w:tmpl w:val="9ABEF8F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00266"/>
    <w:multiLevelType w:val="hybridMultilevel"/>
    <w:tmpl w:val="9ABEF8FA"/>
    <w:lvl w:ilvl="0" w:tplc="28B62E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3A69CA"/>
    <w:multiLevelType w:val="hybridMultilevel"/>
    <w:tmpl w:val="13424A9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458310">
    <w:abstractNumId w:val="5"/>
  </w:num>
  <w:num w:numId="2" w16cid:durableId="1724864888">
    <w:abstractNumId w:val="4"/>
  </w:num>
  <w:num w:numId="3" w16cid:durableId="17171258">
    <w:abstractNumId w:val="18"/>
  </w:num>
  <w:num w:numId="4" w16cid:durableId="1471053269">
    <w:abstractNumId w:val="16"/>
  </w:num>
  <w:num w:numId="5" w16cid:durableId="1331107219">
    <w:abstractNumId w:val="2"/>
  </w:num>
  <w:num w:numId="6" w16cid:durableId="1461606115">
    <w:abstractNumId w:val="19"/>
  </w:num>
  <w:num w:numId="7" w16cid:durableId="641663914">
    <w:abstractNumId w:val="9"/>
  </w:num>
  <w:num w:numId="8" w16cid:durableId="1013410928">
    <w:abstractNumId w:val="1"/>
  </w:num>
  <w:num w:numId="9" w16cid:durableId="1892182121">
    <w:abstractNumId w:val="7"/>
  </w:num>
  <w:num w:numId="10" w16cid:durableId="1920825348">
    <w:abstractNumId w:val="11"/>
  </w:num>
  <w:num w:numId="11" w16cid:durableId="144401676">
    <w:abstractNumId w:val="22"/>
  </w:num>
  <w:num w:numId="12" w16cid:durableId="1890998334">
    <w:abstractNumId w:val="21"/>
  </w:num>
  <w:num w:numId="13" w16cid:durableId="1243874561">
    <w:abstractNumId w:val="17"/>
  </w:num>
  <w:num w:numId="14" w16cid:durableId="1650744844">
    <w:abstractNumId w:val="12"/>
  </w:num>
  <w:num w:numId="15" w16cid:durableId="1636908004">
    <w:abstractNumId w:val="15"/>
  </w:num>
  <w:num w:numId="16" w16cid:durableId="894318052">
    <w:abstractNumId w:val="20"/>
  </w:num>
  <w:num w:numId="17" w16cid:durableId="581379071">
    <w:abstractNumId w:val="23"/>
  </w:num>
  <w:num w:numId="18" w16cid:durableId="1502744626">
    <w:abstractNumId w:val="14"/>
  </w:num>
  <w:num w:numId="19" w16cid:durableId="91240420">
    <w:abstractNumId w:val="3"/>
  </w:num>
  <w:num w:numId="20" w16cid:durableId="293021200">
    <w:abstractNumId w:val="6"/>
  </w:num>
  <w:num w:numId="21" w16cid:durableId="81924711">
    <w:abstractNumId w:val="0"/>
  </w:num>
  <w:num w:numId="22" w16cid:durableId="1996685703">
    <w:abstractNumId w:val="10"/>
  </w:num>
  <w:num w:numId="23" w16cid:durableId="1516961804">
    <w:abstractNumId w:val="8"/>
  </w:num>
  <w:num w:numId="24" w16cid:durableId="16206413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54A24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D404E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30308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1C00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4C9B"/>
    <w:rsid w:val="009C638C"/>
    <w:rsid w:val="009D0ED7"/>
    <w:rsid w:val="009E3696"/>
    <w:rsid w:val="009E3A01"/>
    <w:rsid w:val="00A145F8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06FC"/>
    <w:rsid w:val="00CE4458"/>
    <w:rsid w:val="00CF31A1"/>
    <w:rsid w:val="00D11AFD"/>
    <w:rsid w:val="00D435F5"/>
    <w:rsid w:val="00D44CF7"/>
    <w:rsid w:val="00D50CE5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345F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ela-Siatka1">
    <w:name w:val="Tabela - Siatka1"/>
    <w:basedOn w:val="Standardowy"/>
    <w:next w:val="Tabela-Siatka"/>
    <w:uiPriority w:val="39"/>
    <w:rsid w:val="005D40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nr488</cp:lastModifiedBy>
  <cp:revision>2</cp:revision>
  <cp:lastPrinted>2022-11-17T11:37:00Z</cp:lastPrinted>
  <dcterms:created xsi:type="dcterms:W3CDTF">2023-01-09T10:51:00Z</dcterms:created>
  <dcterms:modified xsi:type="dcterms:W3CDTF">2023-01-09T10:51:00Z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