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640C" w14:textId="4071C3D6" w:rsidR="005113B1" w:rsidRPr="007D2C96" w:rsidRDefault="007D2C96" w:rsidP="007D2C96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7D2C96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                       Tarnowskie Góry, dnia ………………</w:t>
      </w:r>
      <w:r w:rsidR="007C09CE">
        <w:rPr>
          <w:rFonts w:ascii="Arial" w:hAnsi="Arial" w:cs="Arial"/>
          <w:bCs/>
          <w:sz w:val="24"/>
          <w:szCs w:val="24"/>
          <w:lang w:eastAsia="ar-SA"/>
        </w:rPr>
        <w:t>……….</w:t>
      </w:r>
    </w:p>
    <w:p w14:paraId="41E46257" w14:textId="77777777" w:rsidR="007D2C96" w:rsidRPr="005113B1" w:rsidRDefault="007D2C96" w:rsidP="007D2C96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</w:p>
    <w:p w14:paraId="132FCC7F" w14:textId="77777777" w:rsidR="005113B1" w:rsidRPr="005113B1" w:rsidRDefault="005113B1" w:rsidP="005113B1">
      <w:pPr>
        <w:widowControl w:val="0"/>
        <w:suppressAutoHyphens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5113B1">
        <w:rPr>
          <w:rFonts w:ascii="Arial" w:hAnsi="Arial" w:cs="Arial"/>
          <w:bCs/>
          <w:sz w:val="24"/>
          <w:szCs w:val="24"/>
          <w:lang w:eastAsia="ar-SA"/>
        </w:rPr>
        <w:t>Załącznik nr 1</w:t>
      </w:r>
    </w:p>
    <w:p w14:paraId="2BC4E575" w14:textId="77777777" w:rsidR="005113B1" w:rsidRPr="005113B1" w:rsidRDefault="005113B1" w:rsidP="005113B1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3BA383D1" w14:textId="77777777" w:rsidR="005113B1" w:rsidRPr="005113B1" w:rsidRDefault="005113B1" w:rsidP="00280128">
      <w:pPr>
        <w:widowControl w:val="0"/>
        <w:suppressAutoHyphens/>
        <w:spacing w:after="0" w:line="240" w:lineRule="auto"/>
        <w:ind w:left="5387" w:right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sz w:val="24"/>
          <w:szCs w:val="24"/>
          <w:lang w:eastAsia="ar-SA"/>
        </w:rPr>
        <w:t xml:space="preserve">Zamawiający: </w:t>
      </w:r>
    </w:p>
    <w:p w14:paraId="0B04AB77" w14:textId="77777777" w:rsidR="005113B1" w:rsidRPr="005113B1" w:rsidRDefault="005113B1" w:rsidP="00280128">
      <w:pPr>
        <w:widowControl w:val="0"/>
        <w:suppressAutoHyphens/>
        <w:spacing w:after="0" w:line="240" w:lineRule="auto"/>
        <w:ind w:left="5387" w:right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sz w:val="24"/>
          <w:szCs w:val="24"/>
          <w:lang w:eastAsia="ar-SA"/>
        </w:rPr>
        <w:t>Powiat Tarnogórski</w:t>
      </w:r>
    </w:p>
    <w:p w14:paraId="4D32B318" w14:textId="77777777" w:rsidR="005113B1" w:rsidRPr="005113B1" w:rsidRDefault="005113B1" w:rsidP="00280128">
      <w:pPr>
        <w:widowControl w:val="0"/>
        <w:suppressAutoHyphens/>
        <w:spacing w:after="0" w:line="240" w:lineRule="auto"/>
        <w:ind w:left="5387" w:right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sz w:val="24"/>
          <w:szCs w:val="24"/>
          <w:lang w:eastAsia="ar-SA"/>
        </w:rPr>
        <w:t xml:space="preserve">ul. </w:t>
      </w:r>
      <w:proofErr w:type="spellStart"/>
      <w:r w:rsidRPr="005113B1">
        <w:rPr>
          <w:rFonts w:ascii="Arial" w:hAnsi="Arial" w:cs="Arial"/>
          <w:b/>
          <w:sz w:val="24"/>
          <w:szCs w:val="24"/>
          <w:lang w:eastAsia="ar-SA"/>
        </w:rPr>
        <w:t>Karłuszowiec</w:t>
      </w:r>
      <w:proofErr w:type="spellEnd"/>
      <w:r w:rsidRPr="005113B1">
        <w:rPr>
          <w:rFonts w:ascii="Arial" w:hAnsi="Arial" w:cs="Arial"/>
          <w:b/>
          <w:sz w:val="24"/>
          <w:szCs w:val="24"/>
          <w:lang w:eastAsia="ar-SA"/>
        </w:rPr>
        <w:t xml:space="preserve"> 5</w:t>
      </w:r>
    </w:p>
    <w:p w14:paraId="2D0D88C5" w14:textId="0C973E5C" w:rsidR="005113B1" w:rsidRPr="005113B1" w:rsidRDefault="005113B1" w:rsidP="00280128">
      <w:pPr>
        <w:widowControl w:val="0"/>
        <w:suppressAutoHyphens/>
        <w:spacing w:after="0" w:line="240" w:lineRule="auto"/>
        <w:ind w:left="5387" w:right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sz w:val="24"/>
          <w:szCs w:val="24"/>
          <w:lang w:eastAsia="ar-SA"/>
        </w:rPr>
        <w:t>42-600</w:t>
      </w:r>
      <w:r w:rsidR="00280128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5113B1">
        <w:rPr>
          <w:rFonts w:ascii="Arial" w:hAnsi="Arial" w:cs="Arial"/>
          <w:b/>
          <w:sz w:val="24"/>
          <w:szCs w:val="24"/>
          <w:lang w:eastAsia="ar-SA"/>
        </w:rPr>
        <w:t>Tarnowskie Góry</w:t>
      </w:r>
    </w:p>
    <w:p w14:paraId="7B44BA5D" w14:textId="77777777" w:rsidR="005113B1" w:rsidRPr="005113B1" w:rsidRDefault="005113B1" w:rsidP="005113B1">
      <w:pPr>
        <w:widowControl w:val="0"/>
        <w:suppressAutoHyphens/>
        <w:spacing w:after="0" w:line="240" w:lineRule="auto"/>
        <w:ind w:right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sz w:val="24"/>
          <w:szCs w:val="24"/>
          <w:lang w:eastAsia="ar-SA"/>
        </w:rPr>
        <w:t>…………………………</w:t>
      </w:r>
    </w:p>
    <w:p w14:paraId="16AE88F5" w14:textId="77777777" w:rsidR="005113B1" w:rsidRPr="005113B1" w:rsidRDefault="005113B1" w:rsidP="007C09CE">
      <w:pPr>
        <w:widowControl w:val="0"/>
        <w:suppressAutoHyphens/>
        <w:spacing w:after="0" w:line="360" w:lineRule="auto"/>
        <w:ind w:right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sz w:val="24"/>
          <w:szCs w:val="24"/>
          <w:lang w:eastAsia="ar-SA"/>
        </w:rPr>
        <w:t>Pieczęć Wykonawcy</w:t>
      </w:r>
    </w:p>
    <w:p w14:paraId="40C8EC8E" w14:textId="695F5DD2" w:rsidR="005113B1" w:rsidRPr="005113B1" w:rsidRDefault="007C09CE" w:rsidP="007C09CE">
      <w:pPr>
        <w:widowControl w:val="0"/>
        <w:suppressAutoHyphens/>
        <w:spacing w:after="0" w:line="360" w:lineRule="auto"/>
        <w:ind w:right="708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            </w:t>
      </w:r>
      <w:r w:rsidR="005113B1" w:rsidRPr="005113B1">
        <w:rPr>
          <w:rFonts w:ascii="Arial" w:hAnsi="Arial" w:cs="Arial"/>
          <w:b/>
          <w:sz w:val="24"/>
          <w:szCs w:val="24"/>
          <w:lang w:eastAsia="ar-SA"/>
        </w:rPr>
        <w:t>FORMULARZ OFERTOWY</w:t>
      </w:r>
    </w:p>
    <w:p w14:paraId="7727DD59" w14:textId="77777777" w:rsidR="005113B1" w:rsidRPr="005113B1" w:rsidRDefault="005113B1" w:rsidP="007C09CE">
      <w:pPr>
        <w:widowControl w:val="0"/>
        <w:suppressAutoHyphens/>
        <w:spacing w:after="0" w:line="360" w:lineRule="auto"/>
        <w:ind w:right="70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F639066" w14:textId="77777777" w:rsidR="005113B1" w:rsidRPr="005113B1" w:rsidRDefault="005113B1" w:rsidP="007C09CE">
      <w:pPr>
        <w:spacing w:after="0" w:line="360" w:lineRule="auto"/>
        <w:ind w:left="2835"/>
        <w:rPr>
          <w:rFonts w:ascii="Arial" w:hAnsi="Arial" w:cs="Arial"/>
          <w:b/>
          <w:noProof/>
          <w:spacing w:val="-3"/>
          <w:sz w:val="24"/>
          <w:szCs w:val="24"/>
          <w:lang w:eastAsia="pl-PL"/>
        </w:rPr>
      </w:pPr>
      <w:bookmarkStart w:id="1" w:name="_Hlk117597927"/>
      <w:r w:rsidRPr="005113B1">
        <w:rPr>
          <w:rFonts w:ascii="Arial" w:hAnsi="Arial" w:cs="Arial"/>
          <w:b/>
          <w:noProof/>
          <w:spacing w:val="-3"/>
          <w:sz w:val="24"/>
          <w:szCs w:val="24"/>
          <w:lang w:eastAsia="pl-PL"/>
        </w:rPr>
        <w:t>„TARNOGÓRSKI BEZ BARIER”</w:t>
      </w:r>
      <w:bookmarkEnd w:id="1"/>
    </w:p>
    <w:p w14:paraId="39A776A4" w14:textId="77777777" w:rsidR="005113B1" w:rsidRPr="005113B1" w:rsidRDefault="005113B1" w:rsidP="007C09CE">
      <w:pPr>
        <w:widowControl w:val="0"/>
        <w:suppressAutoHyphens/>
        <w:spacing w:after="0" w:line="360" w:lineRule="auto"/>
        <w:ind w:right="708"/>
        <w:rPr>
          <w:rFonts w:ascii="Times New Roman" w:hAnsi="Times New Roman"/>
          <w:b/>
          <w:sz w:val="24"/>
          <w:szCs w:val="24"/>
          <w:lang w:eastAsia="ar-SA"/>
        </w:rPr>
      </w:pPr>
    </w:p>
    <w:p w14:paraId="687F4665" w14:textId="77777777" w:rsidR="005113B1" w:rsidRPr="005113B1" w:rsidRDefault="005113B1" w:rsidP="005113B1">
      <w:pPr>
        <w:widowControl w:val="0"/>
        <w:numPr>
          <w:ilvl w:val="0"/>
          <w:numId w:val="22"/>
        </w:numPr>
        <w:suppressAutoHyphens/>
        <w:spacing w:after="0" w:line="360" w:lineRule="auto"/>
        <w:ind w:left="567" w:right="49" w:hanging="56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bCs/>
          <w:sz w:val="24"/>
          <w:szCs w:val="24"/>
          <w:lang w:eastAsia="ar-SA"/>
        </w:rPr>
        <w:t>Wykonawca:</w:t>
      </w:r>
    </w:p>
    <w:p w14:paraId="75BC8234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Zarejestrowana nazwa Wykonawcy:</w:t>
      </w:r>
    </w:p>
    <w:p w14:paraId="5BDC0C36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23CD4F42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Zarejestrowany adres Wykonawcy:</w:t>
      </w:r>
    </w:p>
    <w:p w14:paraId="16665013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6E1AAC1C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Adres do korespondencji:</w:t>
      </w:r>
    </w:p>
    <w:p w14:paraId="1049ABC1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754ECF12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 xml:space="preserve">NIP:   </w:t>
      </w:r>
      <w:r w:rsidRPr="005113B1">
        <w:rPr>
          <w:rFonts w:ascii="Arial" w:hAnsi="Arial" w:cs="Arial"/>
          <w:sz w:val="24"/>
          <w:szCs w:val="24"/>
          <w:lang w:eastAsia="ar-SA"/>
        </w:rPr>
        <w:tab/>
      </w:r>
      <w:r w:rsidRPr="005113B1">
        <w:rPr>
          <w:rFonts w:ascii="Arial" w:hAnsi="Arial" w:cs="Arial"/>
          <w:sz w:val="24"/>
          <w:szCs w:val="24"/>
          <w:lang w:eastAsia="ar-SA"/>
        </w:rPr>
        <w:tab/>
      </w:r>
      <w:r w:rsidRPr="005113B1">
        <w:rPr>
          <w:rFonts w:ascii="Arial" w:hAnsi="Arial" w:cs="Arial"/>
          <w:sz w:val="24"/>
          <w:szCs w:val="24"/>
          <w:lang w:eastAsia="ar-SA"/>
        </w:rPr>
        <w:tab/>
      </w:r>
      <w:r w:rsidRPr="005113B1">
        <w:rPr>
          <w:rFonts w:ascii="Arial" w:hAnsi="Arial" w:cs="Arial"/>
          <w:sz w:val="24"/>
          <w:szCs w:val="24"/>
          <w:lang w:eastAsia="ar-SA"/>
        </w:rPr>
        <w:tab/>
        <w:t xml:space="preserve">REGON: </w:t>
      </w:r>
      <w:r w:rsidRPr="005113B1">
        <w:rPr>
          <w:rFonts w:ascii="Arial" w:hAnsi="Arial" w:cs="Arial"/>
          <w:sz w:val="24"/>
          <w:szCs w:val="24"/>
          <w:lang w:eastAsia="ar-SA"/>
        </w:rPr>
        <w:tab/>
      </w:r>
      <w:r w:rsidRPr="005113B1">
        <w:rPr>
          <w:rFonts w:ascii="Arial" w:hAnsi="Arial" w:cs="Arial"/>
          <w:sz w:val="24"/>
          <w:szCs w:val="24"/>
          <w:lang w:eastAsia="ar-SA"/>
        </w:rPr>
        <w:tab/>
      </w:r>
      <w:r w:rsidRPr="005113B1">
        <w:rPr>
          <w:rFonts w:ascii="Arial" w:hAnsi="Arial" w:cs="Arial"/>
          <w:sz w:val="24"/>
          <w:szCs w:val="24"/>
          <w:lang w:eastAsia="ar-SA"/>
        </w:rPr>
        <w:tab/>
        <w:t>KRS:.</w:t>
      </w:r>
    </w:p>
    <w:p w14:paraId="6B6ADC13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7D89AC86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5AC98FA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Nr telefonu:/faxu /mail ..................................................................................</w:t>
      </w:r>
    </w:p>
    <w:p w14:paraId="697571E1" w14:textId="77777777" w:rsidR="005113B1" w:rsidRPr="005113B1" w:rsidRDefault="005113B1" w:rsidP="005113B1">
      <w:pPr>
        <w:widowControl w:val="0"/>
        <w:suppressAutoHyphens/>
        <w:spacing w:after="0" w:line="360" w:lineRule="auto"/>
        <w:ind w:left="567" w:right="4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A7F81CB" w14:textId="70604D56" w:rsidR="005113B1" w:rsidRPr="00EA6AFE" w:rsidRDefault="005113B1" w:rsidP="00EA6AFE">
      <w:pPr>
        <w:widowControl w:val="0"/>
        <w:numPr>
          <w:ilvl w:val="0"/>
          <w:numId w:val="22"/>
        </w:numPr>
        <w:suppressAutoHyphens/>
        <w:spacing w:after="0"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W odpowiedzi na zapytanie ofertowe oferuję wykonanie całego przedmiotu zamówienia za cenę brutto w złotych:</w:t>
      </w:r>
      <w:r w:rsidR="007D2C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113B1">
        <w:rPr>
          <w:rFonts w:ascii="Arial" w:hAnsi="Arial" w:cs="Arial"/>
          <w:sz w:val="24"/>
          <w:szCs w:val="24"/>
          <w:lang w:eastAsia="ar-SA"/>
        </w:rPr>
        <w:t>............................ zł brutto słownie: .................................................................................</w:t>
      </w:r>
      <w:r w:rsidR="007C09CE">
        <w:rPr>
          <w:rFonts w:ascii="Arial" w:hAnsi="Arial" w:cs="Arial"/>
          <w:sz w:val="24"/>
          <w:szCs w:val="24"/>
          <w:lang w:eastAsia="ar-SA"/>
        </w:rPr>
        <w:t xml:space="preserve">.......................... </w:t>
      </w:r>
      <w:r w:rsidRPr="005113B1">
        <w:rPr>
          <w:rFonts w:ascii="Arial" w:hAnsi="Arial" w:cs="Arial"/>
          <w:sz w:val="24"/>
          <w:szCs w:val="24"/>
          <w:lang w:eastAsia="ar-SA"/>
        </w:rPr>
        <w:t>w tym: 23% VAT</w:t>
      </w:r>
      <w:r w:rsidR="007C09C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113B1">
        <w:rPr>
          <w:rFonts w:ascii="Arial" w:hAnsi="Arial" w:cs="Arial"/>
          <w:sz w:val="24"/>
          <w:szCs w:val="24"/>
          <w:lang w:eastAsia="ar-SA"/>
        </w:rPr>
        <w:t>…………………………………</w:t>
      </w:r>
      <w:r w:rsidR="007C09CE">
        <w:rPr>
          <w:rFonts w:ascii="Arial" w:hAnsi="Arial" w:cs="Arial"/>
          <w:sz w:val="24"/>
          <w:szCs w:val="24"/>
          <w:lang w:eastAsia="ar-SA"/>
        </w:rPr>
        <w:t>………………………………………….</w:t>
      </w:r>
      <w:r w:rsidRPr="005113B1">
        <w:rPr>
          <w:rFonts w:ascii="Arial" w:hAnsi="Arial" w:cs="Arial"/>
          <w:sz w:val="24"/>
          <w:szCs w:val="24"/>
          <w:lang w:eastAsia="ar-SA"/>
        </w:rPr>
        <w:t>zł</w:t>
      </w:r>
    </w:p>
    <w:p w14:paraId="77B46C2B" w14:textId="76F6E44C" w:rsidR="005113B1" w:rsidRPr="005113B1" w:rsidRDefault="005113B1" w:rsidP="007C09CE">
      <w:pPr>
        <w:widowControl w:val="0"/>
        <w:numPr>
          <w:ilvl w:val="0"/>
          <w:numId w:val="22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 xml:space="preserve">Dysponuję zespołem ekspertów z …………………….. doświadczeniem </w:t>
      </w:r>
      <w:r w:rsidRPr="005113B1">
        <w:rPr>
          <w:rFonts w:ascii="Arial" w:hAnsi="Arial" w:cs="Arial"/>
          <w:sz w:val="24"/>
          <w:szCs w:val="24"/>
          <w:lang w:eastAsia="ar-SA"/>
        </w:rPr>
        <w:lastRenderedPageBreak/>
        <w:t>w</w:t>
      </w:r>
      <w:r w:rsidR="007D2C96">
        <w:rPr>
          <w:rFonts w:ascii="Arial" w:hAnsi="Arial" w:cs="Arial"/>
          <w:sz w:val="24"/>
          <w:szCs w:val="24"/>
          <w:lang w:eastAsia="ar-SA"/>
        </w:rPr>
        <w:t> </w:t>
      </w:r>
      <w:r w:rsidRPr="005113B1">
        <w:rPr>
          <w:rFonts w:ascii="Arial" w:hAnsi="Arial" w:cs="Arial"/>
          <w:sz w:val="24"/>
          <w:szCs w:val="24"/>
          <w:lang w:eastAsia="ar-SA"/>
        </w:rPr>
        <w:t>realizacji usług doradczych.</w:t>
      </w:r>
    </w:p>
    <w:p w14:paraId="5FA696AB" w14:textId="77777777" w:rsidR="005113B1" w:rsidRPr="005113B1" w:rsidRDefault="005113B1" w:rsidP="007C09CE">
      <w:pPr>
        <w:widowControl w:val="0"/>
        <w:numPr>
          <w:ilvl w:val="0"/>
          <w:numId w:val="22"/>
        </w:numPr>
        <w:suppressAutoHyphens/>
        <w:spacing w:after="0" w:line="360" w:lineRule="auto"/>
        <w:ind w:left="567" w:right="49" w:hanging="56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>Jednocześnie oświadczam, że zapoznałem się z warunkami zapytania ofertowego i przyjmuję je bez zastrzeżeń.</w:t>
      </w:r>
    </w:p>
    <w:p w14:paraId="14EF1170" w14:textId="77777777" w:rsidR="005113B1" w:rsidRPr="005113B1" w:rsidRDefault="005113B1" w:rsidP="007C09CE">
      <w:pPr>
        <w:widowControl w:val="0"/>
        <w:numPr>
          <w:ilvl w:val="0"/>
          <w:numId w:val="22"/>
        </w:numPr>
        <w:suppressAutoHyphens/>
        <w:spacing w:after="0" w:line="360" w:lineRule="auto"/>
        <w:ind w:left="567" w:right="49" w:hanging="56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>Termin realizacja zamówienia: zgodnie z zapytaniem ofertowym.</w:t>
      </w:r>
    </w:p>
    <w:p w14:paraId="327CBE12" w14:textId="4A64FD73" w:rsidR="005113B1" w:rsidRPr="005113B1" w:rsidRDefault="005113B1" w:rsidP="007C09CE">
      <w:pPr>
        <w:widowControl w:val="0"/>
        <w:numPr>
          <w:ilvl w:val="0"/>
          <w:numId w:val="2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 xml:space="preserve">  Mając na uwadze przesłanki wykluczenia zawarte w art. </w:t>
      </w:r>
      <w:r w:rsidRPr="005113B1">
        <w:rPr>
          <w:rFonts w:ascii="Arial" w:hAnsi="Arial" w:cs="Arial"/>
          <w:bCs/>
          <w:sz w:val="24"/>
          <w:szCs w:val="24"/>
          <w:lang w:eastAsia="pl-PL"/>
        </w:rPr>
        <w:t>7 ust. 1 ustawy z dnia 13 kwietnia 2022 roku o szczególnych rozwiązaniach w zakresie przeciwdziałania wspieraniu agresji na Ukrainę oraz służących ochronie bezpieczeństwa narodowego</w:t>
      </w:r>
      <w:r w:rsidRPr="005113B1">
        <w:rPr>
          <w:rFonts w:ascii="Arial" w:hAnsi="Arial" w:cs="Arial"/>
          <w:sz w:val="24"/>
          <w:szCs w:val="24"/>
          <w:lang w:eastAsia="pl-PL"/>
        </w:rPr>
        <w:t xml:space="preserve"> (Dz. U. poz. 835), zwanej dalej „ustawą sankcyjną”, tj.: z</w:t>
      </w:r>
      <w:r w:rsidR="007C09CE">
        <w:rPr>
          <w:rFonts w:ascii="Arial" w:hAnsi="Arial" w:cs="Arial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sz w:val="24"/>
          <w:szCs w:val="24"/>
          <w:lang w:eastAsia="pl-PL"/>
        </w:rPr>
        <w:t xml:space="preserve">postępowania o udzielenie zamówienia publicznego wyklucza się: </w:t>
      </w:r>
    </w:p>
    <w:p w14:paraId="76947DD8" w14:textId="6F08B7DB" w:rsidR="005113B1" w:rsidRPr="005113B1" w:rsidRDefault="005113B1" w:rsidP="005113B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wykonawcę oraz uczestnika konkursu wymienionego w wykazach określonych 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br/>
        <w:t>w rozporządzeniu  Rady (WE) nr 765/2006</w:t>
      </w:r>
      <w:r w:rsidRPr="005113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z dnia 18 maja 2006 r. dotyczącego środków ograniczających w związku z sytuacją na Białorusi i udziałem Białorusi w agresji Rosji wobec </w:t>
      </w:r>
    </w:p>
    <w:p w14:paraId="06E89402" w14:textId="77777777" w:rsidR="005113B1" w:rsidRPr="005113B1" w:rsidRDefault="005113B1" w:rsidP="005113B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Ukrainy (Dz. Urz. UE L 134 z 20.05.2006, str. 1, z </w:t>
      </w:r>
      <w:proofErr w:type="spellStart"/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. zm.), zwanego dalej „rozporządzeniem 765/2006” i rozporządzeniu Rady (UE) nr 269/2014 z dnia 17 marca 2014r. w sprawie środków ograniczających w odniesieniu do działań podważających integralność terytorialną, suwerenność </w:t>
      </w:r>
    </w:p>
    <w:p w14:paraId="2382B6A4" w14:textId="77777777" w:rsidR="005113B1" w:rsidRPr="005113B1" w:rsidRDefault="005113B1" w:rsidP="005113B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i niezależność Ukrainy lub im zagrażających (Dz. Urz. UE L 78 z 17.03.2014, str. 6, z </w:t>
      </w:r>
      <w:proofErr w:type="spellStart"/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. zm.), zwanego dalej „rozporządzeniem 269/2014”, albo wpisanego na listę na podstawie decyzji w sprawie wpisu na listę rozstrzygającej o zastosowaniu środka, o którym mowa w art. 1 pkt 3 ustawy sankcyjnej,</w:t>
      </w:r>
    </w:p>
    <w:p w14:paraId="68A587F8" w14:textId="764393CA" w:rsidR="005113B1" w:rsidRPr="005113B1" w:rsidRDefault="005113B1" w:rsidP="005113B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284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wykonawcę oraz uczestnika konkursu, którego beneficjentem rzeczywistym w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rozumieniu ustawy z dnia 1 marca 2018 r. o przeciwdziałaniu praniu pieniędzy oraz finansowaniu terroryzmu (Dz. U. z 2022 r. poz. 593 i 655) jest osoba wymieniona w wykazach określonych w rozporządzeniu 765/2006 i rozporządzeniu 269/2014 albo wpisana na listę lub będąca takim beneficjentem rzeczywistym od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dnia 24 lutego 2022 r., o ile została wpisana na listę na podstawie decyzji w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sprawie wpisu na listę rozstrzygającej o zastosowaniu środka, o którym mowa w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art. 1 pkt 3 ustawy sankcyjnej,</w:t>
      </w:r>
    </w:p>
    <w:p w14:paraId="315E1F7E" w14:textId="2704DE32" w:rsidR="005113B1" w:rsidRPr="005113B1" w:rsidRDefault="005113B1" w:rsidP="005113B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284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2021 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r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oku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 poz. 217, 2105 i 2106) jest podmiot wymieniony w wykazach określonych w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rozporządzeniu 765/2006 i rozporządzeniu 269/2014 albo wpisany na listę lub będący taką jednostką dominującą od dnia 24 lutego 2022 r., o ile został wpisany na listę na podstawie decyzji w sprawie wpisu na listę rozstrzygającej o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zastosowaniu środka, o którym mowa w art. 1 pkt 3 ustawy sankcyjnej,</w:t>
      </w:r>
    </w:p>
    <w:p w14:paraId="02EAFBEB" w14:textId="77777777" w:rsidR="005113B1" w:rsidRPr="005113B1" w:rsidRDefault="005113B1" w:rsidP="00EA6AFE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 xml:space="preserve">oświadczam, że nie podlegam wykluczeniu z postępowania na podstawie art. </w:t>
      </w:r>
      <w:r w:rsidRPr="005113B1">
        <w:rPr>
          <w:rFonts w:ascii="Arial" w:hAnsi="Arial" w:cs="Arial"/>
          <w:bCs/>
          <w:sz w:val="24"/>
          <w:szCs w:val="24"/>
          <w:lang w:eastAsia="pl-PL"/>
        </w:rPr>
        <w:t xml:space="preserve">7 ust. 1 ustawy </w:t>
      </w:r>
      <w:r w:rsidRPr="005113B1">
        <w:rPr>
          <w:rFonts w:ascii="Arial" w:hAnsi="Arial" w:cs="Arial"/>
          <w:sz w:val="24"/>
          <w:szCs w:val="24"/>
          <w:lang w:eastAsia="pl-PL"/>
        </w:rPr>
        <w:t>sankcyjnej.</w:t>
      </w:r>
    </w:p>
    <w:p w14:paraId="0BCF235E" w14:textId="777FD3A2" w:rsidR="005113B1" w:rsidRPr="005113B1" w:rsidRDefault="005113B1" w:rsidP="005113B1">
      <w:pPr>
        <w:widowControl w:val="0"/>
        <w:numPr>
          <w:ilvl w:val="0"/>
          <w:numId w:val="22"/>
        </w:numPr>
        <w:suppressAutoHyphens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>Oświadczam, że w wszystkie informacje podane w powyższym oświadczeniu są aktualne i zgodne z prawdą oraz zostały przedstawiane z pełną świadomością konsekwencji wprowadzenia Zamawiającego w błąd przy przedstawianiu informacji.</w:t>
      </w:r>
    </w:p>
    <w:p w14:paraId="248C7B15" w14:textId="77777777" w:rsidR="005113B1" w:rsidRPr="005113B1" w:rsidRDefault="005113B1" w:rsidP="005113B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C5AAC5C" w14:textId="77777777" w:rsidR="005113B1" w:rsidRPr="005113B1" w:rsidRDefault="005113B1" w:rsidP="005113B1">
      <w:pPr>
        <w:widowControl w:val="0"/>
        <w:suppressAutoHyphens/>
        <w:spacing w:after="0" w:line="360" w:lineRule="auto"/>
        <w:rPr>
          <w:rFonts w:eastAsia="Calibri"/>
          <w:sz w:val="24"/>
          <w:szCs w:val="24"/>
        </w:rPr>
      </w:pPr>
    </w:p>
    <w:p w14:paraId="692898E8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7EFAFC" w14:textId="77777777" w:rsidR="005113B1" w:rsidRPr="005113B1" w:rsidRDefault="005113B1" w:rsidP="005113B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>……………………………., dnia ………………..</w:t>
      </w:r>
      <w:r w:rsidRPr="005113B1">
        <w:rPr>
          <w:rFonts w:ascii="Arial" w:hAnsi="Arial" w:cs="Arial"/>
          <w:sz w:val="24"/>
          <w:szCs w:val="24"/>
          <w:lang w:eastAsia="pl-PL"/>
        </w:rPr>
        <w:tab/>
      </w:r>
      <w:r w:rsidRPr="005113B1">
        <w:rPr>
          <w:rFonts w:ascii="Arial" w:hAnsi="Arial" w:cs="Arial"/>
          <w:sz w:val="24"/>
          <w:szCs w:val="24"/>
          <w:lang w:eastAsia="pl-PL"/>
        </w:rPr>
        <w:tab/>
      </w:r>
      <w:r w:rsidRPr="005113B1">
        <w:rPr>
          <w:rFonts w:ascii="Arial" w:hAnsi="Arial" w:cs="Arial"/>
          <w:sz w:val="24"/>
          <w:szCs w:val="24"/>
          <w:lang w:eastAsia="pl-PL"/>
        </w:rPr>
        <w:tab/>
      </w:r>
    </w:p>
    <w:p w14:paraId="036F754F" w14:textId="3A15BEC4" w:rsidR="005113B1" w:rsidRPr="005113B1" w:rsidRDefault="00280128" w:rsidP="0028012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</w:t>
      </w:r>
      <w:r w:rsidR="005113B1" w:rsidRPr="005113B1">
        <w:rPr>
          <w:rFonts w:ascii="Arial" w:hAnsi="Arial" w:cs="Arial"/>
          <w:sz w:val="24"/>
          <w:szCs w:val="24"/>
          <w:lang w:eastAsia="pl-PL"/>
        </w:rPr>
        <w:t>(miejscowość, data)</w:t>
      </w:r>
    </w:p>
    <w:p w14:paraId="65F4106B" w14:textId="679BCD78" w:rsidR="005113B1" w:rsidRPr="005113B1" w:rsidRDefault="005113B1" w:rsidP="005113B1">
      <w:pPr>
        <w:widowControl w:val="0"/>
        <w:suppressAutoHyphens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>……………………………………………</w:t>
      </w:r>
    </w:p>
    <w:p w14:paraId="5F26C5F7" w14:textId="5F265A0C" w:rsidR="005113B1" w:rsidRPr="005113B1" w:rsidRDefault="005113B1" w:rsidP="007C09CE">
      <w:pPr>
        <w:widowControl w:val="0"/>
        <w:suppressAutoHyphens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(podpis, pieczęć Wykonawcy</w:t>
      </w:r>
    </w:p>
    <w:p w14:paraId="6D85808D" w14:textId="77777777" w:rsidR="005113B1" w:rsidRPr="005113B1" w:rsidRDefault="005113B1" w:rsidP="007C09CE">
      <w:pPr>
        <w:widowControl w:val="0"/>
        <w:suppressAutoHyphens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lub osoby uprawnionej do jego reprezentacji)</w:t>
      </w:r>
    </w:p>
    <w:p w14:paraId="35A189AC" w14:textId="77777777" w:rsidR="005113B1" w:rsidRPr="005113B1" w:rsidRDefault="005113B1" w:rsidP="005113B1">
      <w:pPr>
        <w:widowControl w:val="0"/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0082C8C" w14:textId="38D342B9" w:rsidR="000F4CA6" w:rsidRPr="007C09CE" w:rsidRDefault="000F4CA6" w:rsidP="000F4CA6">
      <w:pPr>
        <w:tabs>
          <w:tab w:val="left" w:pos="3285"/>
        </w:tabs>
        <w:rPr>
          <w:sz w:val="24"/>
          <w:szCs w:val="24"/>
        </w:rPr>
      </w:pPr>
    </w:p>
    <w:sectPr w:rsidR="000F4CA6" w:rsidRPr="007C09CE" w:rsidSect="007C37F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BD11" w14:textId="77777777" w:rsidR="00A757EC" w:rsidRDefault="00A757EC">
      <w:pPr>
        <w:spacing w:after="0" w:line="240" w:lineRule="auto"/>
      </w:pPr>
      <w:r>
        <w:separator/>
      </w:r>
    </w:p>
  </w:endnote>
  <w:endnote w:type="continuationSeparator" w:id="0">
    <w:p w14:paraId="48A467D7" w14:textId="77777777" w:rsidR="00A757EC" w:rsidRDefault="00A7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A744" w14:textId="0C22C8C3" w:rsidR="005113B1" w:rsidRDefault="005113B1">
    <w:pPr>
      <w:pStyle w:val="Stopka"/>
    </w:pPr>
    <w:r>
      <w:rPr>
        <w:noProof/>
        <w:lang w:eastAsia="pl-PL"/>
      </w:rPr>
      <w:drawing>
        <wp:inline distT="0" distB="0" distL="0" distR="0" wp14:anchorId="23BF45BC" wp14:editId="7BE3085F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7C87A7" wp14:editId="1068AE45">
          <wp:extent cx="542925" cy="761365"/>
          <wp:effectExtent l="0" t="0" r="9525" b="635"/>
          <wp:docPr id="4" name="Obraz 4" descr="Powiat Tarnogór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owiat Tarnogórsk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2" cy="79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8F310A4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r w:rsidR="005113B1">
      <w:rPr>
        <w:noProof/>
      </w:rPr>
      <w:drawing>
        <wp:inline distT="0" distB="0" distL="0" distR="0" wp14:anchorId="1FD258EB" wp14:editId="1FB50E54">
          <wp:extent cx="561975" cy="761365"/>
          <wp:effectExtent l="0" t="0" r="9525" b="635"/>
          <wp:docPr id="3" name="Obraz 3" descr="Powiat Tarnogórski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Powiat Tarnogórski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7" cy="79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DF71" w14:textId="77777777" w:rsidR="00A757EC" w:rsidRDefault="00A757EC">
      <w:pPr>
        <w:spacing w:after="0" w:line="240" w:lineRule="auto"/>
      </w:pPr>
      <w:bookmarkStart w:id="0" w:name="_Hlk119572219"/>
      <w:bookmarkEnd w:id="0"/>
      <w:r>
        <w:rPr>
          <w:color w:val="000000"/>
        </w:rPr>
        <w:separator/>
      </w:r>
    </w:p>
  </w:footnote>
  <w:footnote w:type="continuationSeparator" w:id="0">
    <w:p w14:paraId="5FCBA07C" w14:textId="77777777" w:rsidR="00A757EC" w:rsidRDefault="00A7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6241" w14:textId="28690ECB" w:rsidR="005113B1" w:rsidRDefault="005113B1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4E3A3AB6" wp14:editId="2AEB4045">
          <wp:extent cx="5315585" cy="724535"/>
          <wp:effectExtent l="0" t="0" r="0" b="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BB0224" w14:textId="77777777" w:rsidR="005113B1" w:rsidRPr="000F4CA6" w:rsidRDefault="005113B1" w:rsidP="005113B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61693CF0" w14:textId="77777777" w:rsidR="005113B1" w:rsidRDefault="005113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303B77">
          <wp:extent cx="5315585" cy="724535"/>
          <wp:effectExtent l="0" t="0" r="0" b="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87C53"/>
    <w:multiLevelType w:val="hybridMultilevel"/>
    <w:tmpl w:val="78F49D62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50664">
    <w:abstractNumId w:val="5"/>
  </w:num>
  <w:num w:numId="2" w16cid:durableId="871918444">
    <w:abstractNumId w:val="4"/>
  </w:num>
  <w:num w:numId="3" w16cid:durableId="1910768605">
    <w:abstractNumId w:val="16"/>
  </w:num>
  <w:num w:numId="4" w16cid:durableId="189530563">
    <w:abstractNumId w:val="13"/>
  </w:num>
  <w:num w:numId="5" w16cid:durableId="434400277">
    <w:abstractNumId w:val="2"/>
  </w:num>
  <w:num w:numId="6" w16cid:durableId="445200335">
    <w:abstractNumId w:val="17"/>
  </w:num>
  <w:num w:numId="7" w16cid:durableId="523322337">
    <w:abstractNumId w:val="8"/>
  </w:num>
  <w:num w:numId="8" w16cid:durableId="14156941">
    <w:abstractNumId w:val="1"/>
  </w:num>
  <w:num w:numId="9" w16cid:durableId="296037196">
    <w:abstractNumId w:val="7"/>
  </w:num>
  <w:num w:numId="10" w16cid:durableId="336268582">
    <w:abstractNumId w:val="9"/>
  </w:num>
  <w:num w:numId="11" w16cid:durableId="1553884988">
    <w:abstractNumId w:val="20"/>
  </w:num>
  <w:num w:numId="12" w16cid:durableId="43213694">
    <w:abstractNumId w:val="19"/>
  </w:num>
  <w:num w:numId="13" w16cid:durableId="1251549642">
    <w:abstractNumId w:val="14"/>
  </w:num>
  <w:num w:numId="14" w16cid:durableId="331226336">
    <w:abstractNumId w:val="10"/>
  </w:num>
  <w:num w:numId="15" w16cid:durableId="335495222">
    <w:abstractNumId w:val="12"/>
  </w:num>
  <w:num w:numId="16" w16cid:durableId="184293525">
    <w:abstractNumId w:val="18"/>
  </w:num>
  <w:num w:numId="17" w16cid:durableId="26225822">
    <w:abstractNumId w:val="21"/>
  </w:num>
  <w:num w:numId="18" w16cid:durableId="1370379787">
    <w:abstractNumId w:val="11"/>
  </w:num>
  <w:num w:numId="19" w16cid:durableId="227612706">
    <w:abstractNumId w:val="3"/>
  </w:num>
  <w:num w:numId="20" w16cid:durableId="1938901664">
    <w:abstractNumId w:val="6"/>
  </w:num>
  <w:num w:numId="21" w16cid:durableId="1270351825">
    <w:abstractNumId w:val="0"/>
  </w:num>
  <w:num w:numId="22" w16cid:durableId="1711151276">
    <w:abstractNumId w:val="15"/>
  </w:num>
  <w:num w:numId="23" w16cid:durableId="871658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80128"/>
    <w:rsid w:val="002A3319"/>
    <w:rsid w:val="002D2710"/>
    <w:rsid w:val="002D62F9"/>
    <w:rsid w:val="0032268E"/>
    <w:rsid w:val="00323140"/>
    <w:rsid w:val="00324541"/>
    <w:rsid w:val="003426E6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113B1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D3DD7"/>
    <w:rsid w:val="006E60D7"/>
    <w:rsid w:val="006E6136"/>
    <w:rsid w:val="006F3289"/>
    <w:rsid w:val="0070142F"/>
    <w:rsid w:val="00760BE9"/>
    <w:rsid w:val="0079581E"/>
    <w:rsid w:val="007C09CE"/>
    <w:rsid w:val="007C0BE1"/>
    <w:rsid w:val="007C37F8"/>
    <w:rsid w:val="007C7ECE"/>
    <w:rsid w:val="007D1C8E"/>
    <w:rsid w:val="007D2C96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8F5675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757EC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02806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A6AFE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9085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44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nr488</cp:lastModifiedBy>
  <cp:revision>8</cp:revision>
  <cp:lastPrinted>2022-11-18T07:47:00Z</cp:lastPrinted>
  <dcterms:created xsi:type="dcterms:W3CDTF">2022-11-17T09:12:00Z</dcterms:created>
  <dcterms:modified xsi:type="dcterms:W3CDTF">2022-11-18T07:48:00Z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